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7C6C8" w14:textId="36A46F71" w:rsidR="00060121" w:rsidRPr="00280CBD" w:rsidRDefault="00060121" w:rsidP="00060121">
      <w:pPr>
        <w:jc w:val="right"/>
        <w:rPr>
          <w:rFonts w:ascii="Times New Roman" w:eastAsia="Calibri" w:hAnsi="Times New Roman"/>
          <w:sz w:val="22"/>
          <w:szCs w:val="22"/>
        </w:rPr>
      </w:pPr>
      <w:r w:rsidRPr="00280CBD">
        <w:rPr>
          <w:rFonts w:ascii="Times New Roman" w:eastAsia="Calibri" w:hAnsi="Times New Roman"/>
          <w:sz w:val="22"/>
          <w:szCs w:val="22"/>
        </w:rPr>
        <w:t xml:space="preserve">Załącznik Nr </w:t>
      </w:r>
      <w:r>
        <w:rPr>
          <w:rFonts w:ascii="Times New Roman" w:eastAsia="Calibri" w:hAnsi="Times New Roman"/>
          <w:sz w:val="22"/>
          <w:szCs w:val="22"/>
        </w:rPr>
        <w:t>13</w:t>
      </w:r>
      <w:r w:rsidRPr="00280CBD">
        <w:rPr>
          <w:rFonts w:ascii="Times New Roman" w:eastAsia="Calibri" w:hAnsi="Times New Roman"/>
          <w:sz w:val="22"/>
          <w:szCs w:val="22"/>
        </w:rPr>
        <w:t xml:space="preserve"> do SIWZ</w:t>
      </w:r>
    </w:p>
    <w:p w14:paraId="33A1BFAC" w14:textId="77777777" w:rsidR="00060121" w:rsidRPr="00280CBD" w:rsidRDefault="00060121" w:rsidP="00060121">
      <w:pPr>
        <w:jc w:val="right"/>
        <w:rPr>
          <w:rFonts w:ascii="Times New Roman" w:eastAsia="Calibri" w:hAnsi="Times New Roman"/>
          <w:sz w:val="22"/>
          <w:szCs w:val="22"/>
        </w:rPr>
      </w:pPr>
      <w:r w:rsidRPr="00280CBD">
        <w:rPr>
          <w:rFonts w:ascii="Times New Roman" w:eastAsia="Calibri" w:hAnsi="Times New Roman"/>
          <w:sz w:val="22"/>
          <w:szCs w:val="22"/>
        </w:rPr>
        <w:t>Nr sprawy ZI.271.1.</w:t>
      </w:r>
      <w:r>
        <w:rPr>
          <w:rFonts w:ascii="Times New Roman" w:eastAsia="Calibri" w:hAnsi="Times New Roman"/>
          <w:sz w:val="22"/>
          <w:szCs w:val="22"/>
        </w:rPr>
        <w:t>1</w:t>
      </w:r>
      <w:r w:rsidRPr="00280CBD">
        <w:rPr>
          <w:rFonts w:ascii="Times New Roman" w:eastAsia="Calibri" w:hAnsi="Times New Roman"/>
          <w:sz w:val="22"/>
          <w:szCs w:val="22"/>
        </w:rPr>
        <w:t>.20</w:t>
      </w:r>
      <w:r>
        <w:rPr>
          <w:rFonts w:ascii="Times New Roman" w:eastAsia="Calibri" w:hAnsi="Times New Roman"/>
          <w:sz w:val="22"/>
          <w:szCs w:val="22"/>
        </w:rPr>
        <w:t>20</w:t>
      </w:r>
    </w:p>
    <w:p w14:paraId="1F5F1281" w14:textId="77777777" w:rsidR="00343D46" w:rsidRPr="00214D20" w:rsidRDefault="00343D46" w:rsidP="000414B0">
      <w:pPr>
        <w:spacing w:before="120" w:after="120"/>
        <w:jc w:val="right"/>
        <w:rPr>
          <w:rFonts w:eastAsia="Calibri" w:cs="Arial"/>
          <w:b/>
          <w:caps/>
          <w:sz w:val="20"/>
          <w:szCs w:val="20"/>
          <w:u w:val="single"/>
          <w:lang w:eastAsia="en-GB"/>
        </w:rPr>
      </w:pPr>
    </w:p>
    <w:p w14:paraId="1D559C28" w14:textId="77777777" w:rsidR="001E3C12" w:rsidRPr="001E3C12" w:rsidRDefault="001E3C12" w:rsidP="001E3C12">
      <w:pPr>
        <w:spacing w:before="120" w:after="120"/>
        <w:jc w:val="center"/>
        <w:rPr>
          <w:rFonts w:eastAsia="Calibri" w:cs="Arial"/>
          <w:b/>
          <w:caps/>
          <w:sz w:val="20"/>
          <w:szCs w:val="20"/>
          <w:lang w:eastAsia="en-GB"/>
        </w:rPr>
      </w:pPr>
      <w:r w:rsidRPr="001E3C12">
        <w:rPr>
          <w:rFonts w:eastAsia="Calibri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78547455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5AFFDDDC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E3C12">
        <w:rPr>
          <w:rFonts w:eastAsia="Calibri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1E3C12">
        <w:rPr>
          <w:rFonts w:eastAsia="Calibri" w:cs="Arial"/>
          <w:b/>
          <w:i/>
          <w:w w:val="0"/>
          <w:sz w:val="20"/>
          <w:szCs w:val="20"/>
          <w:lang w:eastAsia="en-GB"/>
        </w:rPr>
        <w:t>.</w:t>
      </w:r>
      <w:r w:rsidR="0091634D">
        <w:rPr>
          <w:rFonts w:eastAsia="Calibri" w:cs="Arial"/>
          <w:b/>
          <w:i/>
          <w:w w:val="0"/>
          <w:sz w:val="20"/>
          <w:szCs w:val="20"/>
          <w:lang w:eastAsia="en-GB"/>
        </w:rPr>
        <w:t xml:space="preserve"> </w:t>
      </w:r>
      <w:r w:rsidRPr="001E3C12">
        <w:rPr>
          <w:rFonts w:eastAsia="Calibri" w:cs="Arial"/>
          <w:b/>
          <w:sz w:val="20"/>
          <w:szCs w:val="20"/>
          <w:lang w:eastAsia="en-GB"/>
        </w:rPr>
        <w:t>Adres publikacyjny stosownego ogłoszenia</w:t>
      </w:r>
      <w:r w:rsidRPr="001E3C12">
        <w:rPr>
          <w:rFonts w:eastAsia="Calibri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1E3C12">
        <w:rPr>
          <w:rFonts w:eastAsia="Calibri" w:cs="Arial"/>
          <w:b/>
          <w:sz w:val="20"/>
          <w:szCs w:val="20"/>
          <w:lang w:eastAsia="en-GB"/>
        </w:rPr>
        <w:t xml:space="preserve"> w Dzienniku Urzędowym Unii Europejskiej:</w:t>
      </w:r>
    </w:p>
    <w:p w14:paraId="24EF19DD" w14:textId="53DE970A" w:rsidR="001E3C12" w:rsidRPr="007260B3" w:rsidRDefault="007260B3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val="en-US" w:eastAsia="en-GB"/>
        </w:rPr>
      </w:pPr>
      <w:r w:rsidRPr="007260B3">
        <w:rPr>
          <w:rFonts w:eastAsia="Calibri" w:cs="Arial"/>
          <w:b/>
          <w:sz w:val="20"/>
          <w:szCs w:val="20"/>
          <w:lang w:val="en-US" w:eastAsia="en-GB"/>
        </w:rPr>
        <w:t>Dz.U. UE S numer</w:t>
      </w:r>
      <w:r w:rsidR="00984ACB">
        <w:rPr>
          <w:rFonts w:eastAsia="Calibri" w:cs="Arial"/>
          <w:b/>
          <w:sz w:val="20"/>
          <w:szCs w:val="20"/>
          <w:lang w:val="en-US" w:eastAsia="en-GB"/>
        </w:rPr>
        <w:t xml:space="preserve"> 194</w:t>
      </w:r>
      <w:r w:rsidRPr="007260B3">
        <w:rPr>
          <w:rFonts w:eastAsia="Calibri" w:cs="Arial"/>
          <w:b/>
          <w:sz w:val="20"/>
          <w:szCs w:val="20"/>
          <w:lang w:val="en-US" w:eastAsia="en-GB"/>
        </w:rPr>
        <w:t>, data</w:t>
      </w:r>
      <w:r w:rsidR="00984ACB">
        <w:rPr>
          <w:rFonts w:eastAsia="Calibri" w:cs="Arial"/>
          <w:b/>
          <w:sz w:val="20"/>
          <w:szCs w:val="20"/>
          <w:lang w:val="en-US" w:eastAsia="en-GB"/>
        </w:rPr>
        <w:t xml:space="preserve"> 06/10/2020</w:t>
      </w:r>
      <w:r w:rsidR="001E3C12" w:rsidRPr="007260B3">
        <w:rPr>
          <w:rFonts w:eastAsia="Calibri" w:cs="Arial"/>
          <w:b/>
          <w:sz w:val="20"/>
          <w:szCs w:val="20"/>
          <w:lang w:val="en-US" w:eastAsia="en-GB"/>
        </w:rPr>
        <w:t>, strona</w:t>
      </w:r>
      <w:r w:rsidR="00984ACB">
        <w:rPr>
          <w:rFonts w:eastAsia="Calibri" w:cs="Arial"/>
          <w:b/>
          <w:sz w:val="20"/>
          <w:szCs w:val="20"/>
          <w:lang w:val="en-US" w:eastAsia="en-GB"/>
        </w:rPr>
        <w:t xml:space="preserve"> 469371</w:t>
      </w:r>
    </w:p>
    <w:p w14:paraId="06B0BFE7" w14:textId="3D882E85" w:rsidR="003023E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7260B3">
        <w:rPr>
          <w:rFonts w:eastAsia="Calibri" w:cs="Arial"/>
          <w:b/>
          <w:sz w:val="20"/>
          <w:szCs w:val="20"/>
          <w:lang w:eastAsia="en-GB"/>
        </w:rPr>
        <w:t>Numer og</w:t>
      </w:r>
      <w:r w:rsidR="007260B3" w:rsidRPr="007260B3">
        <w:rPr>
          <w:rFonts w:eastAsia="Calibri" w:cs="Arial"/>
          <w:b/>
          <w:sz w:val="20"/>
          <w:szCs w:val="20"/>
          <w:lang w:eastAsia="en-GB"/>
        </w:rPr>
        <w:t>łoszenia w Dz.U. S:</w:t>
      </w:r>
      <w:r w:rsidR="003023E2">
        <w:rPr>
          <w:rFonts w:eastAsia="Calibri" w:cs="Arial"/>
          <w:b/>
          <w:sz w:val="20"/>
          <w:szCs w:val="20"/>
          <w:lang w:eastAsia="en-GB"/>
        </w:rPr>
        <w:t xml:space="preserve"> </w:t>
      </w:r>
      <w:r w:rsidR="00984ACB">
        <w:rPr>
          <w:rFonts w:eastAsia="Calibri" w:cs="Arial"/>
          <w:b/>
          <w:sz w:val="20"/>
          <w:szCs w:val="20"/>
          <w:lang w:eastAsia="en-GB"/>
        </w:rPr>
        <w:t>2020/S 194-469371</w:t>
      </w:r>
      <w:r w:rsidR="003023E2">
        <w:rPr>
          <w:rFonts w:eastAsia="Calibri" w:cs="Arial"/>
          <w:b/>
          <w:sz w:val="20"/>
          <w:szCs w:val="20"/>
          <w:lang w:eastAsia="en-GB"/>
        </w:rPr>
        <w:t xml:space="preserve">; </w:t>
      </w:r>
    </w:p>
    <w:p w14:paraId="7782904A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6E656F9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DA38478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751DCCA7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1E3C12" w:rsidRPr="001E3C12" w14:paraId="2D723B5C" w14:textId="77777777" w:rsidTr="000E155E">
        <w:trPr>
          <w:trHeight w:val="349"/>
        </w:trPr>
        <w:tc>
          <w:tcPr>
            <w:tcW w:w="4644" w:type="dxa"/>
            <w:shd w:val="clear" w:color="auto" w:fill="auto"/>
          </w:tcPr>
          <w:p w14:paraId="13411370" w14:textId="77777777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b/>
                <w:sz w:val="18"/>
                <w:szCs w:val="18"/>
                <w:lang w:eastAsia="en-GB"/>
              </w:rPr>
              <w:t>Tożsamość zamawiającego</w:t>
            </w:r>
            <w:r w:rsidRPr="00950D2D">
              <w:rPr>
                <w:rFonts w:eastAsia="Calibri" w:cs="Arial"/>
                <w:b/>
                <w:i/>
                <w:sz w:val="18"/>
                <w:szCs w:val="18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2937166" w14:textId="77777777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1E3C12" w:rsidRPr="001E3C12" w14:paraId="1D2E0219" w14:textId="77777777" w:rsidTr="000E155E">
        <w:trPr>
          <w:trHeight w:val="349"/>
        </w:trPr>
        <w:tc>
          <w:tcPr>
            <w:tcW w:w="4644" w:type="dxa"/>
            <w:shd w:val="clear" w:color="auto" w:fill="auto"/>
          </w:tcPr>
          <w:p w14:paraId="125C0214" w14:textId="77777777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sz w:val="18"/>
                <w:szCs w:val="18"/>
                <w:lang w:eastAsia="en-GB"/>
              </w:rPr>
              <w:t>Nazwa</w:t>
            </w:r>
          </w:p>
        </w:tc>
        <w:tc>
          <w:tcPr>
            <w:tcW w:w="4645" w:type="dxa"/>
            <w:shd w:val="clear" w:color="auto" w:fill="auto"/>
          </w:tcPr>
          <w:p w14:paraId="6EC881F2" w14:textId="53A43F64" w:rsidR="001E3C12" w:rsidRPr="0030024F" w:rsidRDefault="001E3C12" w:rsidP="00343D46">
            <w:pPr>
              <w:spacing w:before="120" w:after="120"/>
              <w:jc w:val="both"/>
              <w:rPr>
                <w:rFonts w:eastAsia="Calibri" w:cs="Arial"/>
                <w:color w:val="000000"/>
                <w:sz w:val="18"/>
                <w:szCs w:val="18"/>
                <w:lang w:eastAsia="en-GB"/>
              </w:rPr>
            </w:pPr>
            <w:r w:rsidRPr="0030024F">
              <w:rPr>
                <w:rFonts w:eastAsia="Calibri" w:cs="Arial"/>
                <w:color w:val="000000"/>
                <w:sz w:val="18"/>
                <w:szCs w:val="18"/>
                <w:lang w:eastAsia="en-GB"/>
              </w:rPr>
              <w:t xml:space="preserve">Gmina </w:t>
            </w:r>
            <w:r w:rsidR="00060121">
              <w:rPr>
                <w:rFonts w:eastAsia="Calibri" w:cs="Arial"/>
                <w:color w:val="000000"/>
                <w:sz w:val="18"/>
                <w:szCs w:val="18"/>
                <w:lang w:eastAsia="en-GB"/>
              </w:rPr>
              <w:t>Łubnice</w:t>
            </w:r>
          </w:p>
        </w:tc>
      </w:tr>
      <w:tr w:rsidR="001E3C12" w:rsidRPr="001E3C12" w14:paraId="50406FA1" w14:textId="77777777" w:rsidTr="000E155E">
        <w:trPr>
          <w:trHeight w:val="485"/>
        </w:trPr>
        <w:tc>
          <w:tcPr>
            <w:tcW w:w="4644" w:type="dxa"/>
            <w:shd w:val="clear" w:color="auto" w:fill="auto"/>
          </w:tcPr>
          <w:p w14:paraId="09134331" w14:textId="77777777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3055491" w14:textId="77777777" w:rsidR="00343D46" w:rsidRDefault="001E3C12" w:rsidP="00DE7CA3">
            <w:pPr>
              <w:spacing w:before="120" w:after="120"/>
              <w:jc w:val="both"/>
              <w:rPr>
                <w:rFonts w:eastAsia="Calibri" w:cs="Arial"/>
                <w:b/>
                <w:i/>
                <w:color w:val="000000"/>
                <w:sz w:val="18"/>
                <w:szCs w:val="18"/>
                <w:lang w:eastAsia="en-GB"/>
              </w:rPr>
            </w:pPr>
            <w:r w:rsidRPr="0030024F">
              <w:rPr>
                <w:rFonts w:eastAsia="Calibri" w:cs="Arial"/>
                <w:b/>
                <w:i/>
                <w:color w:val="000000"/>
                <w:sz w:val="18"/>
                <w:szCs w:val="18"/>
                <w:lang w:eastAsia="en-GB"/>
              </w:rPr>
              <w:t xml:space="preserve">Odpowiedź: </w:t>
            </w:r>
          </w:p>
          <w:p w14:paraId="3E8A0722" w14:textId="77777777" w:rsidR="001E3C12" w:rsidRPr="0030024F" w:rsidRDefault="00DE7CA3" w:rsidP="00DE7CA3">
            <w:pPr>
              <w:spacing w:before="120" w:after="120"/>
              <w:jc w:val="both"/>
              <w:rPr>
                <w:rFonts w:eastAsia="Calibri" w:cs="Arial"/>
                <w:b/>
                <w:i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Calibri" w:cs="Arial"/>
                <w:b/>
                <w:i/>
                <w:color w:val="000000"/>
                <w:sz w:val="18"/>
                <w:szCs w:val="18"/>
                <w:lang w:eastAsia="en-GB"/>
              </w:rPr>
              <w:t>Usługa</w:t>
            </w:r>
          </w:p>
        </w:tc>
      </w:tr>
      <w:tr w:rsidR="001E3C12" w:rsidRPr="001E3C12" w14:paraId="6FAC40DB" w14:textId="77777777" w:rsidTr="00343D46">
        <w:trPr>
          <w:trHeight w:val="484"/>
        </w:trPr>
        <w:tc>
          <w:tcPr>
            <w:tcW w:w="4644" w:type="dxa"/>
            <w:shd w:val="clear" w:color="auto" w:fill="auto"/>
          </w:tcPr>
          <w:p w14:paraId="530749E1" w14:textId="77777777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sz w:val="18"/>
                <w:szCs w:val="18"/>
                <w:lang w:eastAsia="en-GB"/>
              </w:rPr>
              <w:t>Tytuł lub krótki opis udzielanego zamówienia</w:t>
            </w:r>
            <w:r w:rsidRPr="00950D2D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footnoteReference w:id="4"/>
            </w:r>
            <w:r w:rsidRPr="00950D2D">
              <w:rPr>
                <w:rFonts w:eastAsia="Calibri" w:cs="Arial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AA2723" w14:textId="11CCBC83" w:rsidR="001E3C12" w:rsidRPr="00BF31B1" w:rsidRDefault="0089097E" w:rsidP="00343D46">
            <w:pPr>
              <w:jc w:val="center"/>
              <w:rPr>
                <w:rFonts w:cs="Arial"/>
                <w:sz w:val="20"/>
                <w:szCs w:val="20"/>
              </w:rPr>
            </w:pPr>
            <w:r w:rsidRPr="00BF31B1">
              <w:rPr>
                <w:b/>
                <w:sz w:val="20"/>
                <w:szCs w:val="20"/>
              </w:rPr>
              <w:t xml:space="preserve">„Odbieranie i zagospodarowanie odpadów komunalnych </w:t>
            </w:r>
            <w:r w:rsidR="00060121">
              <w:rPr>
                <w:b/>
                <w:sz w:val="20"/>
                <w:szCs w:val="20"/>
              </w:rPr>
              <w:t xml:space="preserve">pochodzących z nieruchomości zamieszkałych </w:t>
            </w:r>
            <w:r w:rsidRPr="00BF31B1">
              <w:rPr>
                <w:b/>
                <w:sz w:val="20"/>
                <w:szCs w:val="20"/>
              </w:rPr>
              <w:t xml:space="preserve">z terenu </w:t>
            </w:r>
            <w:r w:rsidR="00060121">
              <w:rPr>
                <w:b/>
                <w:sz w:val="20"/>
                <w:szCs w:val="20"/>
              </w:rPr>
              <w:t>g</w:t>
            </w:r>
            <w:r w:rsidRPr="00BF31B1">
              <w:rPr>
                <w:b/>
                <w:sz w:val="20"/>
                <w:szCs w:val="20"/>
              </w:rPr>
              <w:t xml:space="preserve">miny </w:t>
            </w:r>
            <w:r w:rsidR="00060121">
              <w:rPr>
                <w:b/>
                <w:sz w:val="20"/>
                <w:szCs w:val="20"/>
              </w:rPr>
              <w:t>Łubnice</w:t>
            </w:r>
          </w:p>
        </w:tc>
      </w:tr>
      <w:tr w:rsidR="001E3C12" w:rsidRPr="001E3C12" w14:paraId="78A5F5D0" w14:textId="77777777" w:rsidTr="00343D46">
        <w:trPr>
          <w:trHeight w:val="484"/>
        </w:trPr>
        <w:tc>
          <w:tcPr>
            <w:tcW w:w="4644" w:type="dxa"/>
            <w:shd w:val="clear" w:color="auto" w:fill="auto"/>
          </w:tcPr>
          <w:p w14:paraId="3E40F4EA" w14:textId="77777777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sz w:val="18"/>
                <w:szCs w:val="18"/>
                <w:lang w:eastAsia="en-GB"/>
              </w:rPr>
              <w:t>Numer referencyjny nadany sprawie przez instytucję zamawiającą lub podmiot zamawiający (</w:t>
            </w:r>
            <w:r w:rsidRPr="00950D2D">
              <w:rPr>
                <w:rFonts w:eastAsia="Calibri" w:cs="Arial"/>
                <w:i/>
                <w:sz w:val="18"/>
                <w:szCs w:val="18"/>
                <w:lang w:eastAsia="en-GB"/>
              </w:rPr>
              <w:t>jeżeli dotyczy</w:t>
            </w:r>
            <w:r w:rsidRPr="00950D2D">
              <w:rPr>
                <w:rFonts w:eastAsia="Calibri" w:cs="Arial"/>
                <w:sz w:val="18"/>
                <w:szCs w:val="18"/>
                <w:lang w:eastAsia="en-GB"/>
              </w:rPr>
              <w:t>)</w:t>
            </w:r>
            <w:r w:rsidRPr="00950D2D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footnoteReference w:id="5"/>
            </w:r>
            <w:r w:rsidRPr="00950D2D">
              <w:rPr>
                <w:rFonts w:eastAsia="Calibri" w:cs="Arial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D008973" w14:textId="5B43B27C" w:rsidR="001E3C12" w:rsidRPr="00BF31B1" w:rsidRDefault="00C12F46" w:rsidP="00060121">
            <w:pPr>
              <w:spacing w:before="120" w:after="120"/>
              <w:jc w:val="center"/>
              <w:rPr>
                <w:rFonts w:eastAsia="Calibri" w:cs="Arial"/>
                <w:sz w:val="20"/>
                <w:szCs w:val="20"/>
                <w:lang w:eastAsia="en-GB"/>
              </w:rPr>
            </w:pPr>
            <w:r w:rsidRPr="00BF31B1">
              <w:rPr>
                <w:b/>
                <w:sz w:val="20"/>
                <w:szCs w:val="20"/>
              </w:rPr>
              <w:t>ZP.</w:t>
            </w:r>
            <w:r w:rsidR="00343D46" w:rsidRPr="00BF31B1">
              <w:rPr>
                <w:b/>
                <w:sz w:val="20"/>
                <w:szCs w:val="20"/>
              </w:rPr>
              <w:t>271.1</w:t>
            </w:r>
            <w:r w:rsidR="0089097E" w:rsidRPr="00BF31B1">
              <w:rPr>
                <w:b/>
                <w:sz w:val="20"/>
                <w:szCs w:val="20"/>
              </w:rPr>
              <w:t>.</w:t>
            </w:r>
            <w:r w:rsidR="00060121">
              <w:rPr>
                <w:b/>
                <w:sz w:val="20"/>
                <w:szCs w:val="20"/>
              </w:rPr>
              <w:t>1.</w:t>
            </w:r>
            <w:r w:rsidR="0089097E" w:rsidRPr="00BF31B1">
              <w:rPr>
                <w:b/>
                <w:sz w:val="20"/>
                <w:szCs w:val="20"/>
              </w:rPr>
              <w:t>2020</w:t>
            </w:r>
          </w:p>
        </w:tc>
      </w:tr>
    </w:tbl>
    <w:p w14:paraId="11D42221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1E3C12">
        <w:rPr>
          <w:rFonts w:eastAsia="Calibri" w:cs="Arial"/>
          <w:b/>
          <w:i/>
          <w:sz w:val="20"/>
          <w:szCs w:val="20"/>
          <w:lang w:eastAsia="en-GB"/>
        </w:rPr>
        <w:t>.</w:t>
      </w:r>
    </w:p>
    <w:p w14:paraId="122DFF51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14:paraId="09A88A2A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E3C12" w:rsidRPr="001E3C12" w14:paraId="3EC9111D" w14:textId="77777777" w:rsidTr="000E155E">
        <w:tc>
          <w:tcPr>
            <w:tcW w:w="4644" w:type="dxa"/>
            <w:shd w:val="clear" w:color="auto" w:fill="auto"/>
          </w:tcPr>
          <w:p w14:paraId="21C92887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D249085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3DEC8152" w14:textId="77777777" w:rsidTr="000E155E">
        <w:tc>
          <w:tcPr>
            <w:tcW w:w="4644" w:type="dxa"/>
            <w:shd w:val="clear" w:color="auto" w:fill="auto"/>
          </w:tcPr>
          <w:p w14:paraId="42A2545C" w14:textId="77777777" w:rsidR="001E3C12" w:rsidRPr="001E3C12" w:rsidRDefault="001E3C12" w:rsidP="001E3C12">
            <w:pPr>
              <w:spacing w:before="120" w:after="120"/>
              <w:ind w:left="850" w:hanging="85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88B2A8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1E3C12" w:rsidRPr="001E3C12" w14:paraId="62B054BC" w14:textId="77777777" w:rsidTr="000E155E">
        <w:trPr>
          <w:trHeight w:val="1372"/>
        </w:trPr>
        <w:tc>
          <w:tcPr>
            <w:tcW w:w="4644" w:type="dxa"/>
            <w:shd w:val="clear" w:color="auto" w:fill="auto"/>
          </w:tcPr>
          <w:p w14:paraId="352A0AAB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Numer VAT, jeżeli dotyczy:</w:t>
            </w:r>
          </w:p>
          <w:p w14:paraId="28E820D5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C4055A1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  <w:p w14:paraId="7B2201E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1E3C12" w:rsidRPr="001E3C12" w14:paraId="0527779C" w14:textId="77777777" w:rsidTr="000E155E">
        <w:tc>
          <w:tcPr>
            <w:tcW w:w="4644" w:type="dxa"/>
            <w:shd w:val="clear" w:color="auto" w:fill="auto"/>
          </w:tcPr>
          <w:p w14:paraId="21AF8B56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6813051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38A75F7D" w14:textId="77777777" w:rsidTr="000E155E">
        <w:trPr>
          <w:trHeight w:val="2002"/>
        </w:trPr>
        <w:tc>
          <w:tcPr>
            <w:tcW w:w="4644" w:type="dxa"/>
            <w:shd w:val="clear" w:color="auto" w:fill="auto"/>
          </w:tcPr>
          <w:p w14:paraId="56244987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Osoba lub osoby wyznaczone do kontaktów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  <w:p w14:paraId="4925A02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Telefon:</w:t>
            </w:r>
          </w:p>
          <w:p w14:paraId="437EB9E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Adres e-mail:</w:t>
            </w:r>
          </w:p>
          <w:p w14:paraId="6FAEF822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Adres internetowy (adres www) (</w:t>
            </w:r>
            <w:r w:rsidRPr="001E3C12">
              <w:rPr>
                <w:rFonts w:eastAsia="Calibri" w:cs="Arial"/>
                <w:i/>
                <w:sz w:val="20"/>
                <w:szCs w:val="20"/>
                <w:lang w:eastAsia="en-GB"/>
              </w:rPr>
              <w:t>jeżeli dotyczy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6721E0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02F78935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6D57575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4ABFBC4B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4BAE514C" w14:textId="77777777" w:rsidTr="000E155E">
        <w:tc>
          <w:tcPr>
            <w:tcW w:w="4644" w:type="dxa"/>
            <w:shd w:val="clear" w:color="auto" w:fill="auto"/>
          </w:tcPr>
          <w:p w14:paraId="08071AE0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39EBC66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23378E22" w14:textId="77777777" w:rsidTr="000E155E">
        <w:tc>
          <w:tcPr>
            <w:tcW w:w="4644" w:type="dxa"/>
            <w:shd w:val="clear" w:color="auto" w:fill="auto"/>
          </w:tcPr>
          <w:p w14:paraId="7971ABF2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8DE4CD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E3C12" w:rsidRPr="001E3C12" w14:paraId="00831002" w14:textId="77777777" w:rsidTr="000E155E">
        <w:tc>
          <w:tcPr>
            <w:tcW w:w="4644" w:type="dxa"/>
            <w:shd w:val="clear" w:color="auto" w:fill="auto"/>
          </w:tcPr>
          <w:p w14:paraId="25546BA5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1E3C12">
              <w:rPr>
                <w:rFonts w:eastAsia="Calibri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1E3C12">
              <w:rPr>
                <w:rFonts w:eastAsia="Calibri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tak,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32B262BF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[….]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</w:tc>
      </w:tr>
      <w:tr w:rsidR="001E3C12" w:rsidRPr="001E3C12" w14:paraId="42BE7E7A" w14:textId="77777777" w:rsidTr="000E155E">
        <w:tc>
          <w:tcPr>
            <w:tcW w:w="4644" w:type="dxa"/>
            <w:shd w:val="clear" w:color="auto" w:fill="auto"/>
          </w:tcPr>
          <w:p w14:paraId="3F09CF4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662AE1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1E3C12" w:rsidRPr="001E3C12" w14:paraId="1AFE21E8" w14:textId="77777777" w:rsidTr="000E155E">
        <w:tc>
          <w:tcPr>
            <w:tcW w:w="4644" w:type="dxa"/>
            <w:shd w:val="clear" w:color="auto" w:fill="auto"/>
          </w:tcPr>
          <w:p w14:paraId="2106F68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  <w:p w14:paraId="232D25B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60D851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1E3C12"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FB6F356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48A1DE04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i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04CF2D0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d) 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e) 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1E3C12" w:rsidRPr="001E3C12" w14:paraId="06B263FA" w14:textId="77777777" w:rsidTr="000E155E">
        <w:tc>
          <w:tcPr>
            <w:tcW w:w="4644" w:type="dxa"/>
            <w:shd w:val="clear" w:color="auto" w:fill="auto"/>
          </w:tcPr>
          <w:p w14:paraId="22679102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A32B76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49E2E01E" w14:textId="77777777" w:rsidTr="000E155E">
        <w:tc>
          <w:tcPr>
            <w:tcW w:w="4644" w:type="dxa"/>
            <w:shd w:val="clear" w:color="auto" w:fill="auto"/>
          </w:tcPr>
          <w:p w14:paraId="04B22FF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2E798E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E3C12" w:rsidRPr="001E3C12" w14:paraId="23CBF612" w14:textId="77777777" w:rsidTr="000E155E">
        <w:tc>
          <w:tcPr>
            <w:tcW w:w="9289" w:type="dxa"/>
            <w:gridSpan w:val="2"/>
            <w:shd w:val="clear" w:color="auto" w:fill="BFBFBF"/>
          </w:tcPr>
          <w:p w14:paraId="1FBCA9D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1E3C12" w:rsidRPr="001E3C12" w14:paraId="7ED3C191" w14:textId="77777777" w:rsidTr="000E155E">
        <w:tc>
          <w:tcPr>
            <w:tcW w:w="4644" w:type="dxa"/>
            <w:shd w:val="clear" w:color="auto" w:fill="auto"/>
          </w:tcPr>
          <w:p w14:paraId="62ABD206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4A526F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a):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b):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1E3C12" w:rsidRPr="001E3C12" w14:paraId="7BC11C14" w14:textId="77777777" w:rsidTr="000E155E">
        <w:tc>
          <w:tcPr>
            <w:tcW w:w="4644" w:type="dxa"/>
            <w:shd w:val="clear" w:color="auto" w:fill="auto"/>
          </w:tcPr>
          <w:p w14:paraId="1CB5C599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046A440B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5D57FE5F" w14:textId="77777777" w:rsidTr="000E155E">
        <w:tc>
          <w:tcPr>
            <w:tcW w:w="4644" w:type="dxa"/>
            <w:shd w:val="clear" w:color="auto" w:fill="auto"/>
          </w:tcPr>
          <w:p w14:paraId="3A5F3369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1441EA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13C67455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B: Informacje na temat przedstawicieli wykonawcy</w:t>
      </w:r>
    </w:p>
    <w:p w14:paraId="3F6990FC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E3C12" w:rsidRPr="001E3C12" w14:paraId="05BB2042" w14:textId="77777777" w:rsidTr="000E155E">
        <w:tc>
          <w:tcPr>
            <w:tcW w:w="4644" w:type="dxa"/>
            <w:shd w:val="clear" w:color="auto" w:fill="auto"/>
          </w:tcPr>
          <w:p w14:paraId="4FEBDE8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6C59A3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1A4DAE42" w14:textId="77777777" w:rsidTr="000E155E">
        <w:tc>
          <w:tcPr>
            <w:tcW w:w="4644" w:type="dxa"/>
            <w:shd w:val="clear" w:color="auto" w:fill="auto"/>
          </w:tcPr>
          <w:p w14:paraId="76D12E62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Imię i nazwisko,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1ED5E76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[……],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E3C12" w:rsidRPr="001E3C12" w14:paraId="71942BEA" w14:textId="77777777" w:rsidTr="000E155E">
        <w:tc>
          <w:tcPr>
            <w:tcW w:w="4644" w:type="dxa"/>
            <w:shd w:val="clear" w:color="auto" w:fill="auto"/>
          </w:tcPr>
          <w:p w14:paraId="3122E83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332DEA5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78EB86DD" w14:textId="77777777" w:rsidTr="000E155E">
        <w:tc>
          <w:tcPr>
            <w:tcW w:w="4644" w:type="dxa"/>
            <w:shd w:val="clear" w:color="auto" w:fill="auto"/>
          </w:tcPr>
          <w:p w14:paraId="5C65B741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5340D35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2BCC0785" w14:textId="77777777" w:rsidTr="000E155E">
        <w:tc>
          <w:tcPr>
            <w:tcW w:w="4644" w:type="dxa"/>
            <w:shd w:val="clear" w:color="auto" w:fill="auto"/>
          </w:tcPr>
          <w:p w14:paraId="7EA1B99A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D5A49C0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6A8B5BE0" w14:textId="77777777" w:rsidTr="000E155E">
        <w:tc>
          <w:tcPr>
            <w:tcW w:w="4644" w:type="dxa"/>
            <w:shd w:val="clear" w:color="auto" w:fill="auto"/>
          </w:tcPr>
          <w:p w14:paraId="4D4938B5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D1144D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1B7D0F37" w14:textId="77777777" w:rsidTr="000E155E">
        <w:tc>
          <w:tcPr>
            <w:tcW w:w="4644" w:type="dxa"/>
            <w:shd w:val="clear" w:color="auto" w:fill="auto"/>
          </w:tcPr>
          <w:p w14:paraId="7F5083C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EDD511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7BD705F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E3C12" w:rsidRPr="001E3C12" w14:paraId="68306A1F" w14:textId="77777777" w:rsidTr="000E155E">
        <w:tc>
          <w:tcPr>
            <w:tcW w:w="4644" w:type="dxa"/>
            <w:shd w:val="clear" w:color="auto" w:fill="auto"/>
          </w:tcPr>
          <w:p w14:paraId="298CB99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6B9925B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4D9D403B" w14:textId="77777777" w:rsidTr="000E155E">
        <w:tc>
          <w:tcPr>
            <w:tcW w:w="4644" w:type="dxa"/>
            <w:shd w:val="clear" w:color="auto" w:fill="auto"/>
          </w:tcPr>
          <w:p w14:paraId="246428E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1816F72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24B5ECC7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Jeżeli tak</w:t>
      </w:r>
      <w:r w:rsidRPr="001E3C12">
        <w:rPr>
          <w:rFonts w:eastAsia="Calibri" w:cs="Arial"/>
          <w:sz w:val="20"/>
          <w:szCs w:val="20"/>
          <w:lang w:eastAsia="en-GB"/>
        </w:rPr>
        <w:t xml:space="preserve">, proszę przedstawić – </w:t>
      </w:r>
      <w:r w:rsidRPr="001E3C12">
        <w:rPr>
          <w:rFonts w:eastAsia="Calibri" w:cs="Arial"/>
          <w:b/>
          <w:sz w:val="20"/>
          <w:szCs w:val="20"/>
          <w:lang w:eastAsia="en-GB"/>
        </w:rPr>
        <w:t>dla każdego</w:t>
      </w:r>
      <w:r w:rsidRPr="001E3C12">
        <w:rPr>
          <w:rFonts w:eastAsia="Calibri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1E3C12">
        <w:rPr>
          <w:rFonts w:eastAsia="Calibri" w:cs="Arial"/>
          <w:b/>
          <w:sz w:val="20"/>
          <w:szCs w:val="20"/>
          <w:lang w:eastAsia="en-GB"/>
        </w:rPr>
        <w:t>niniejszej części sekcja A i B oraz w części III</w:t>
      </w:r>
      <w:r w:rsidRPr="001E3C12">
        <w:rPr>
          <w:rFonts w:eastAsia="Calibri" w:cs="Arial"/>
          <w:sz w:val="20"/>
          <w:szCs w:val="20"/>
          <w:lang w:eastAsia="en-GB"/>
        </w:rPr>
        <w:t xml:space="preserve">, należycie wypełniony i podpisany przez dane podmioty. </w:t>
      </w:r>
      <w:r w:rsidRPr="001E3C12">
        <w:rPr>
          <w:rFonts w:eastAsia="Calibri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E3C12">
        <w:rPr>
          <w:rFonts w:eastAsia="Calibri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E3C12">
        <w:rPr>
          <w:rFonts w:eastAsia="Calibri" w:cs="Arial"/>
          <w:sz w:val="20"/>
          <w:szCs w:val="20"/>
          <w:vertAlign w:val="superscript"/>
          <w:lang w:eastAsia="en-GB"/>
        </w:rPr>
        <w:footnoteReference w:id="12"/>
      </w:r>
      <w:r w:rsidRPr="001E3C12">
        <w:rPr>
          <w:rFonts w:eastAsia="Calibri" w:cs="Arial"/>
          <w:sz w:val="20"/>
          <w:szCs w:val="20"/>
          <w:lang w:eastAsia="en-GB"/>
        </w:rPr>
        <w:t>.</w:t>
      </w:r>
    </w:p>
    <w:p w14:paraId="724963DC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u w:val="single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0488D966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E3C12" w:rsidRPr="001E3C12" w14:paraId="30DE7651" w14:textId="77777777" w:rsidTr="000E155E">
        <w:tc>
          <w:tcPr>
            <w:tcW w:w="4644" w:type="dxa"/>
            <w:shd w:val="clear" w:color="auto" w:fill="auto"/>
          </w:tcPr>
          <w:p w14:paraId="1108D5E1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lastRenderedPageBreak/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B01D89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1E49877D" w14:textId="77777777" w:rsidTr="000E155E">
        <w:tc>
          <w:tcPr>
            <w:tcW w:w="4644" w:type="dxa"/>
            <w:shd w:val="clear" w:color="auto" w:fill="auto"/>
          </w:tcPr>
          <w:p w14:paraId="616DBF0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A45E22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7600F87B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05DF832E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1E3C12">
        <w:rPr>
          <w:rFonts w:eastAsia="Calibri" w:cs="Arial"/>
          <w:sz w:val="20"/>
          <w:szCs w:val="20"/>
          <w:lang w:eastAsia="en-GB"/>
        </w:rPr>
        <w:t xml:space="preserve">oprócz informacji </w:t>
      </w:r>
      <w:r w:rsidRPr="001E3C12">
        <w:rPr>
          <w:rFonts w:eastAsia="Calibri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AB83B19" w14:textId="77777777" w:rsidR="001E3C12" w:rsidRPr="001E3C12" w:rsidRDefault="001E3C12" w:rsidP="001E3C12">
      <w:pPr>
        <w:spacing w:after="160" w:line="259" w:lineRule="auto"/>
        <w:rPr>
          <w:rFonts w:eastAsia="Calibri" w:cs="Arial"/>
          <w:b/>
          <w:sz w:val="20"/>
          <w:szCs w:val="20"/>
          <w:lang w:eastAsia="en-GB"/>
        </w:rPr>
      </w:pPr>
    </w:p>
    <w:p w14:paraId="38C0218C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Część III: Podstawy wykluczenia</w:t>
      </w:r>
    </w:p>
    <w:p w14:paraId="3DD3CE2D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019977C8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7794E88D" w14:textId="77777777" w:rsidR="001E3C12" w:rsidRPr="001E3C12" w:rsidRDefault="001E3C12" w:rsidP="001E3C12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w w:val="0"/>
          <w:sz w:val="20"/>
          <w:szCs w:val="20"/>
          <w:lang w:eastAsia="en-GB"/>
        </w:rPr>
      </w:pPr>
      <w:r w:rsidRPr="001E3C12">
        <w:rPr>
          <w:rFonts w:eastAsia="Calibri" w:cs="Arial"/>
          <w:sz w:val="20"/>
          <w:szCs w:val="20"/>
          <w:lang w:eastAsia="en-GB"/>
        </w:rPr>
        <w:t xml:space="preserve">udział w </w:t>
      </w:r>
      <w:r w:rsidRPr="001E3C12">
        <w:rPr>
          <w:rFonts w:eastAsia="Calibri" w:cs="Arial"/>
          <w:b/>
          <w:sz w:val="20"/>
          <w:szCs w:val="20"/>
          <w:lang w:eastAsia="en-GB"/>
        </w:rPr>
        <w:t>organizacji przestępczej</w:t>
      </w:r>
      <w:r w:rsidRPr="001E3C12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13"/>
      </w:r>
      <w:r w:rsidRPr="001E3C12">
        <w:rPr>
          <w:rFonts w:eastAsia="Calibri" w:cs="Arial"/>
          <w:sz w:val="20"/>
          <w:szCs w:val="20"/>
          <w:lang w:eastAsia="en-GB"/>
        </w:rPr>
        <w:t>;</w:t>
      </w:r>
    </w:p>
    <w:p w14:paraId="26AA7292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korupcja</w:t>
      </w:r>
      <w:r w:rsidRPr="001E3C12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14"/>
      </w:r>
      <w:r w:rsidRPr="001E3C12">
        <w:rPr>
          <w:rFonts w:eastAsia="Calibri" w:cs="Arial"/>
          <w:sz w:val="20"/>
          <w:szCs w:val="20"/>
          <w:lang w:eastAsia="en-GB"/>
        </w:rPr>
        <w:t>;</w:t>
      </w:r>
    </w:p>
    <w:p w14:paraId="73FA081A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nadużycie finansowe</w:t>
      </w:r>
      <w:r w:rsidRPr="001E3C12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1E3C12">
        <w:rPr>
          <w:rFonts w:eastAsia="Calibri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5A15CF12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fr-BE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1E3C12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1B5C8AC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fr-BE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pranie pieniędzy lub finansowanie terroryzmu</w:t>
      </w:r>
      <w:r w:rsidRPr="001E3C12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05E02DE1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praca dzieci</w:t>
      </w:r>
      <w:r w:rsidRPr="001E3C12">
        <w:rPr>
          <w:rFonts w:eastAsia="Calibri" w:cs="Arial"/>
          <w:sz w:val="20"/>
          <w:szCs w:val="20"/>
          <w:lang w:eastAsia="en-GB"/>
        </w:rPr>
        <w:t xml:space="preserve"> i inne formy </w:t>
      </w:r>
      <w:r w:rsidRPr="001E3C12">
        <w:rPr>
          <w:rFonts w:eastAsia="Calibri" w:cs="Arial"/>
          <w:b/>
          <w:sz w:val="20"/>
          <w:szCs w:val="20"/>
          <w:lang w:eastAsia="en-GB"/>
        </w:rPr>
        <w:t>handlu ludźmi</w:t>
      </w:r>
      <w:r w:rsidRPr="001E3C12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18"/>
      </w:r>
      <w:r w:rsidRPr="001E3C12">
        <w:rPr>
          <w:rFonts w:eastAsia="Calibri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1E3C12" w:rsidRPr="001E3C12" w14:paraId="203DE5A6" w14:textId="77777777" w:rsidTr="000E155E">
        <w:tc>
          <w:tcPr>
            <w:tcW w:w="4644" w:type="dxa"/>
            <w:shd w:val="clear" w:color="auto" w:fill="auto"/>
          </w:tcPr>
          <w:p w14:paraId="044CB77B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E2799A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7F8A52D2" w14:textId="77777777" w:rsidTr="000E155E">
        <w:tc>
          <w:tcPr>
            <w:tcW w:w="4644" w:type="dxa"/>
            <w:shd w:val="clear" w:color="auto" w:fill="auto"/>
          </w:tcPr>
          <w:p w14:paraId="019FC635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 stosunku do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samego wykonawcy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bądź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jakiejkolwiek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z jednego z wyżej wymienionych powodów,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9839BD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  <w:p w14:paraId="78FF91D3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1E3C12" w:rsidRPr="001E3C12" w14:paraId="2C58E093" w14:textId="77777777" w:rsidTr="000E155E">
        <w:tc>
          <w:tcPr>
            <w:tcW w:w="4644" w:type="dxa"/>
            <w:shd w:val="clear" w:color="auto" w:fill="auto"/>
          </w:tcPr>
          <w:p w14:paraId="7898363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podać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26442B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14:paraId="5B60D1A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1E3C12" w:rsidRPr="001E3C12" w14:paraId="505AE3ED" w14:textId="77777777" w:rsidTr="000E155E">
        <w:tc>
          <w:tcPr>
            <w:tcW w:w="4644" w:type="dxa"/>
            <w:shd w:val="clear" w:color="auto" w:fill="auto"/>
          </w:tcPr>
          <w:p w14:paraId="68AC2225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2EA6CED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1E3C12" w:rsidRPr="001E3C12" w14:paraId="7D1B6D3A" w14:textId="77777777" w:rsidTr="000E155E">
        <w:tc>
          <w:tcPr>
            <w:tcW w:w="4644" w:type="dxa"/>
            <w:shd w:val="clear" w:color="auto" w:fill="auto"/>
          </w:tcPr>
          <w:p w14:paraId="49E6EDAA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1E3C12">
              <w:rPr>
                <w:rFonts w:eastAsia="Calibri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B38622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03A4734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w w:val="0"/>
          <w:sz w:val="20"/>
          <w:szCs w:val="20"/>
          <w:lang w:eastAsia="en-GB"/>
        </w:rPr>
      </w:pPr>
      <w:r w:rsidRPr="001E3C12">
        <w:rPr>
          <w:rFonts w:eastAsia="Calibri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1"/>
        <w:gridCol w:w="2322"/>
      </w:tblGrid>
      <w:tr w:rsidR="001E3C12" w:rsidRPr="001E3C12" w14:paraId="565D5A96" w14:textId="77777777" w:rsidTr="000E155E">
        <w:tc>
          <w:tcPr>
            <w:tcW w:w="4644" w:type="dxa"/>
            <w:shd w:val="clear" w:color="auto" w:fill="auto"/>
          </w:tcPr>
          <w:p w14:paraId="76CA568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B67560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6D4D88F7" w14:textId="77777777" w:rsidTr="000E155E">
        <w:tc>
          <w:tcPr>
            <w:tcW w:w="4644" w:type="dxa"/>
            <w:shd w:val="clear" w:color="auto" w:fill="auto"/>
          </w:tcPr>
          <w:p w14:paraId="5668FDD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4DFEB2B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E3C12" w:rsidRPr="001E3C12" w14:paraId="64F7BE36" w14:textId="77777777" w:rsidTr="000E155E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528C5C59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wskazać: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decyzji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6DBF9C78" w14:textId="77777777" w:rsidR="001E3C12" w:rsidRPr="001E3C12" w:rsidRDefault="001E3C12" w:rsidP="001E3C12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6AE29523" w14:textId="77777777" w:rsidR="001E3C12" w:rsidRPr="001E3C12" w:rsidRDefault="001E3C12" w:rsidP="001E3C12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1804F23" w14:textId="77777777" w:rsidR="001E3C12" w:rsidRPr="001E3C12" w:rsidRDefault="001E3C12" w:rsidP="001E3C12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W przypadku wyroku,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o ile została w nim bezpośrednio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lastRenderedPageBreak/>
              <w:t>określona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długość okresu wykluczenia:</w:t>
            </w:r>
          </w:p>
          <w:p w14:paraId="0268A917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2) w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inny sposób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 Proszę sprecyzować, w jaki:</w:t>
            </w:r>
          </w:p>
          <w:p w14:paraId="042B93C0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6CFEFAB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422A1F1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1E3C12" w:rsidRPr="001E3C12" w14:paraId="2917DE2F" w14:textId="77777777" w:rsidTr="000E155E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F4901B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7ED3E374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21C9E3C3" w14:textId="77777777" w:rsidR="001E3C12" w:rsidRPr="001E3C12" w:rsidRDefault="001E3C12" w:rsidP="001E3C12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  <w:p w14:paraId="593364D0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23AF6983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1B6F9A4A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237EB83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F6ECE35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68E99D1F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  <w:p w14:paraId="653D8E3E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0586D484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2093865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</w:p>
          <w:p w14:paraId="5694E4B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1E3C12" w:rsidRPr="001E3C12" w14:paraId="6701C13B" w14:textId="77777777" w:rsidTr="000E155E">
        <w:tc>
          <w:tcPr>
            <w:tcW w:w="4644" w:type="dxa"/>
            <w:shd w:val="clear" w:color="auto" w:fill="auto"/>
          </w:tcPr>
          <w:p w14:paraId="13B37B6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791FF7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495EE833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1E3C12">
        <w:rPr>
          <w:rFonts w:eastAsia="Calibri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58FEB85B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1E3C12" w:rsidRPr="001E3C12" w14:paraId="1CDBF585" w14:textId="77777777" w:rsidTr="000E155E">
        <w:tc>
          <w:tcPr>
            <w:tcW w:w="4644" w:type="dxa"/>
            <w:shd w:val="clear" w:color="auto" w:fill="auto"/>
          </w:tcPr>
          <w:p w14:paraId="3EF34E01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7045921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6C8E6A8A" w14:textId="77777777" w:rsidTr="000E155E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D66C170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wykonawca,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wedle własnej wiedzy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naruszył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swoje obowiązki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 dziedzinie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A17C286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E3C12" w:rsidRPr="001E3C12" w14:paraId="714B838A" w14:textId="77777777" w:rsidTr="000E155E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E9A247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A76F96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E3C12" w:rsidRPr="001E3C12" w14:paraId="7D3F9FF3" w14:textId="77777777" w:rsidTr="000E155E">
        <w:tc>
          <w:tcPr>
            <w:tcW w:w="4644" w:type="dxa"/>
            <w:shd w:val="clear" w:color="auto" w:fill="auto"/>
          </w:tcPr>
          <w:p w14:paraId="7902472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a)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zbankrutował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lub likwidacyjne; 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układ z wierzycielami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676FC2E2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459448B8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.</w:t>
            </w:r>
          </w:p>
          <w:p w14:paraId="64B694E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7B6ED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5958BAF2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3C08CBA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3878A0AD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[……]</w:t>
            </w:r>
          </w:p>
          <w:p w14:paraId="06B8E7BD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7E9EFDCC" w14:textId="77777777" w:rsidR="001E3C12" w:rsidRPr="001E3C12" w:rsidRDefault="001E3C12" w:rsidP="001E3C12">
            <w:pPr>
              <w:spacing w:before="120" w:after="120"/>
              <w:ind w:left="85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347B678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E3C12" w:rsidRPr="001E3C12" w14:paraId="6735218A" w14:textId="77777777" w:rsidTr="000E155E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CE81B6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?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F70D8A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1E3C12" w:rsidRPr="001E3C12" w14:paraId="5B4B1629" w14:textId="77777777" w:rsidTr="000E155E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7C5489E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23BCD9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E3C12" w:rsidRPr="001E3C12" w14:paraId="4DDD2B59" w14:textId="77777777" w:rsidTr="000E155E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A9E09D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Czy wykonawca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BEC9356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E3C12" w:rsidRPr="001E3C12" w14:paraId="18E8BBAE" w14:textId="77777777" w:rsidTr="000E155E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8D4DEC2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97281C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E3C12" w:rsidRPr="001E3C12" w14:paraId="11826D48" w14:textId="77777777" w:rsidTr="000E155E">
        <w:trPr>
          <w:trHeight w:val="1316"/>
        </w:trPr>
        <w:tc>
          <w:tcPr>
            <w:tcW w:w="4644" w:type="dxa"/>
            <w:shd w:val="clear" w:color="auto" w:fill="auto"/>
          </w:tcPr>
          <w:p w14:paraId="3374D1A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konflikcie interesów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39B225F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E3C12" w:rsidRPr="001E3C12" w14:paraId="6074E50B" w14:textId="77777777" w:rsidTr="000E155E">
        <w:trPr>
          <w:trHeight w:val="1544"/>
        </w:trPr>
        <w:tc>
          <w:tcPr>
            <w:tcW w:w="4644" w:type="dxa"/>
            <w:shd w:val="clear" w:color="auto" w:fill="auto"/>
          </w:tcPr>
          <w:p w14:paraId="53A723AB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doradzał(-o)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E104005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E3C12" w:rsidRPr="001E3C12" w14:paraId="3D485AC7" w14:textId="77777777" w:rsidTr="000E155E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F83C00B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rozwiązana przed czasem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lub w której nałożone zostało odszkodowanie bądź inne porównywalne sankcje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w związku z tą wcześniejszą umową?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C6B592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E3C12" w:rsidRPr="001E3C12" w14:paraId="02419B3A" w14:textId="77777777" w:rsidTr="000E155E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BCF58E4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C91D91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E3C12" w:rsidRPr="001E3C12" w14:paraId="24E347ED" w14:textId="77777777" w:rsidTr="000E155E">
        <w:tc>
          <w:tcPr>
            <w:tcW w:w="4644" w:type="dxa"/>
            <w:shd w:val="clear" w:color="auto" w:fill="auto"/>
          </w:tcPr>
          <w:p w14:paraId="29ECB426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może potwierdzić, że: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nie jest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winny poważnego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wprowadzenia w błąd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zataił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tych informacji;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8C7D27F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3E4B1741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E3C12" w:rsidRPr="001E3C12" w14:paraId="3916986F" w14:textId="77777777" w:rsidTr="000E155E">
        <w:tc>
          <w:tcPr>
            <w:tcW w:w="4644" w:type="dxa"/>
            <w:shd w:val="clear" w:color="auto" w:fill="auto"/>
          </w:tcPr>
          <w:p w14:paraId="61C7EF61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4E37431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5FFBE33B" w14:textId="77777777" w:rsidTr="000E155E">
        <w:tc>
          <w:tcPr>
            <w:tcW w:w="4644" w:type="dxa"/>
            <w:shd w:val="clear" w:color="auto" w:fill="auto"/>
          </w:tcPr>
          <w:p w14:paraId="32E2BF8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mają zastosowanie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FDB6D46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1E3C12" w:rsidRPr="001E3C12" w14:paraId="10CF51AB" w14:textId="77777777" w:rsidTr="000E155E">
        <w:tc>
          <w:tcPr>
            <w:tcW w:w="4644" w:type="dxa"/>
            <w:shd w:val="clear" w:color="auto" w:fill="auto"/>
          </w:tcPr>
          <w:p w14:paraId="5D492F3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BA62B1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7C7CD7D2" w14:textId="77777777" w:rsidR="001E3C12" w:rsidRPr="001E3C12" w:rsidRDefault="001E3C12" w:rsidP="001E3C12">
      <w:pPr>
        <w:spacing w:before="120" w:after="120"/>
        <w:jc w:val="both"/>
        <w:rPr>
          <w:rFonts w:ascii="Times New Roman" w:eastAsia="Calibri" w:hAnsi="Times New Roman"/>
          <w:szCs w:val="22"/>
          <w:lang w:eastAsia="en-GB"/>
        </w:rPr>
      </w:pPr>
      <w:r w:rsidRPr="001E3C12">
        <w:rPr>
          <w:rFonts w:ascii="Times New Roman" w:eastAsia="Calibri" w:hAnsi="Times New Roman"/>
          <w:szCs w:val="22"/>
          <w:lang w:eastAsia="en-GB"/>
        </w:rPr>
        <w:br w:type="page"/>
      </w:r>
    </w:p>
    <w:p w14:paraId="5C709729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6663F41B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sz w:val="20"/>
          <w:szCs w:val="20"/>
          <w:lang w:eastAsia="en-GB"/>
        </w:rPr>
        <w:t xml:space="preserve">W odniesieniu do kryteriów kwalifikacji (sekcja </w:t>
      </w:r>
      <w:r w:rsidRPr="001E3C12">
        <w:rPr>
          <w:rFonts w:eastAsia="Calibri" w:cs="Arial"/>
          <w:sz w:val="20"/>
          <w:szCs w:val="20"/>
          <w:lang w:eastAsia="en-GB"/>
        </w:rPr>
        <w:sym w:font="Symbol" w:char="F061"/>
      </w:r>
      <w:r w:rsidRPr="001E3C12">
        <w:rPr>
          <w:rFonts w:eastAsia="Calibri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2398A573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sym w:font="Symbol" w:char="F061"/>
      </w:r>
      <w:r w:rsidRPr="001E3C12">
        <w:rPr>
          <w:rFonts w:eastAsia="Calibri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320FE6FF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E3C12">
        <w:rPr>
          <w:rFonts w:eastAsia="Calibri" w:cs="Arial"/>
          <w:b/>
          <w:w w:val="0"/>
          <w:sz w:val="20"/>
          <w:szCs w:val="20"/>
          <w:lang w:eastAsia="en-GB"/>
        </w:rPr>
        <w:sym w:font="Symbol" w:char="F061"/>
      </w: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1E3C12" w:rsidRPr="001E3C12" w14:paraId="4216971E" w14:textId="77777777" w:rsidTr="000E155E">
        <w:tc>
          <w:tcPr>
            <w:tcW w:w="4606" w:type="dxa"/>
            <w:shd w:val="clear" w:color="auto" w:fill="auto"/>
          </w:tcPr>
          <w:p w14:paraId="271DA3A6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71BD712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1E3C12" w:rsidRPr="001E3C12" w14:paraId="08A54C80" w14:textId="77777777" w:rsidTr="000E155E">
        <w:tc>
          <w:tcPr>
            <w:tcW w:w="4606" w:type="dxa"/>
            <w:shd w:val="clear" w:color="auto" w:fill="auto"/>
          </w:tcPr>
          <w:p w14:paraId="77B041F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FDFD2C3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8746CD1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A: Kompetencje</w:t>
      </w:r>
    </w:p>
    <w:p w14:paraId="357F6F1C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1E3C12" w:rsidRPr="001E3C12" w14:paraId="647E165F" w14:textId="77777777" w:rsidTr="000E155E">
        <w:tc>
          <w:tcPr>
            <w:tcW w:w="4644" w:type="dxa"/>
            <w:shd w:val="clear" w:color="auto" w:fill="auto"/>
          </w:tcPr>
          <w:p w14:paraId="74D64F33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5CA9430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1E3C12" w:rsidRPr="001E3C12" w14:paraId="23A549BA" w14:textId="77777777" w:rsidTr="000E155E">
        <w:tc>
          <w:tcPr>
            <w:tcW w:w="4644" w:type="dxa"/>
            <w:shd w:val="clear" w:color="auto" w:fill="auto"/>
          </w:tcPr>
          <w:p w14:paraId="542D33BF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26FC2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[…]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E3C12" w:rsidRPr="001E3C12" w14:paraId="14956620" w14:textId="77777777" w:rsidTr="000E155E">
        <w:tc>
          <w:tcPr>
            <w:tcW w:w="4644" w:type="dxa"/>
            <w:shd w:val="clear" w:color="auto" w:fill="auto"/>
          </w:tcPr>
          <w:p w14:paraId="170A3652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konieczne jest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posiadanie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określonego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D2A1C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427BA5D4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B: Sytuacja ekonomiczna i finansowa</w:t>
      </w:r>
    </w:p>
    <w:p w14:paraId="1C958571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1E3C12" w:rsidRPr="001E3C12" w14:paraId="488D96B1" w14:textId="77777777" w:rsidTr="000E155E">
        <w:tc>
          <w:tcPr>
            <w:tcW w:w="4644" w:type="dxa"/>
            <w:shd w:val="clear" w:color="auto" w:fill="auto"/>
          </w:tcPr>
          <w:p w14:paraId="2F2D0835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DA0B005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1BE2FB44" w14:textId="77777777" w:rsidTr="000E155E">
        <w:tc>
          <w:tcPr>
            <w:tcW w:w="4644" w:type="dxa"/>
            <w:shd w:val="clear" w:color="auto" w:fill="auto"/>
          </w:tcPr>
          <w:p w14:paraId="7ADAED46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1a) Jego („ogólny”)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roczny obrót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średni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roczny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obrót w ciągu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lastRenderedPageBreak/>
              <w:t>określonej liczby lat wymaganej w stosownym ogłoszeniu lub dokumentach zamówienia jest następujący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 (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)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BCD82A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5619190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E3C12" w:rsidRPr="001E3C12" w14:paraId="36C398F6" w14:textId="77777777" w:rsidTr="000E155E">
        <w:tc>
          <w:tcPr>
            <w:tcW w:w="4644" w:type="dxa"/>
            <w:shd w:val="clear" w:color="auto" w:fill="auto"/>
          </w:tcPr>
          <w:p w14:paraId="6DCE16A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i/lub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2b) Jego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średni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roczny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46D77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E3C12" w:rsidRPr="001E3C12" w14:paraId="14DD844A" w14:textId="77777777" w:rsidTr="000E155E">
        <w:tc>
          <w:tcPr>
            <w:tcW w:w="4644" w:type="dxa"/>
            <w:shd w:val="clear" w:color="auto" w:fill="auto"/>
          </w:tcPr>
          <w:p w14:paraId="08CFF4D4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CF02C3A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7A82EF0D" w14:textId="77777777" w:rsidTr="000E155E">
        <w:tc>
          <w:tcPr>
            <w:tcW w:w="4644" w:type="dxa"/>
            <w:shd w:val="clear" w:color="auto" w:fill="auto"/>
          </w:tcPr>
          <w:p w14:paraId="1128CED9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4)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wskaźników finansowych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9404A4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– oraz wartość):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i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i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E3C12" w:rsidRPr="001E3C12" w14:paraId="22493F98" w14:textId="77777777" w:rsidTr="000E155E">
        <w:tc>
          <w:tcPr>
            <w:tcW w:w="4644" w:type="dxa"/>
            <w:shd w:val="clear" w:color="auto" w:fill="auto"/>
          </w:tcPr>
          <w:p w14:paraId="0C19C002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5) W ramach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7D0F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E3C12" w:rsidRPr="001E3C12" w14:paraId="5B1997CE" w14:textId="77777777" w:rsidTr="000E155E">
        <w:tc>
          <w:tcPr>
            <w:tcW w:w="4644" w:type="dxa"/>
            <w:shd w:val="clear" w:color="auto" w:fill="auto"/>
          </w:tcPr>
          <w:p w14:paraId="6F198135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6)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mogła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7ECA09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FE1A02F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0DCB2FED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1E3C12" w:rsidRPr="001E3C12" w14:paraId="0F3B6274" w14:textId="77777777" w:rsidTr="000E155E">
        <w:tc>
          <w:tcPr>
            <w:tcW w:w="4644" w:type="dxa"/>
            <w:shd w:val="clear" w:color="auto" w:fill="auto"/>
          </w:tcPr>
          <w:p w14:paraId="46FA4C85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B5677B7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3F23BEBD" w14:textId="77777777" w:rsidTr="000E155E">
        <w:tc>
          <w:tcPr>
            <w:tcW w:w="4644" w:type="dxa"/>
            <w:shd w:val="clear" w:color="auto" w:fill="auto"/>
          </w:tcPr>
          <w:p w14:paraId="743CADB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1E3C12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W okresie odniesienia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wykonawca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: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6E2354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E3C12" w:rsidRPr="001E3C12" w14:paraId="4F3FEA3E" w14:textId="77777777" w:rsidTr="000E155E">
        <w:tc>
          <w:tcPr>
            <w:tcW w:w="4644" w:type="dxa"/>
            <w:shd w:val="clear" w:color="auto" w:fill="auto"/>
          </w:tcPr>
          <w:p w14:paraId="5959247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1E3C12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W okresie odniesienia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wykonawca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="004A15E1">
              <w:rPr>
                <w:rFonts w:eastAsia="Calibri" w:cs="Arial"/>
                <w:sz w:val="20"/>
                <w:szCs w:val="20"/>
                <w:lang w:eastAsia="en-GB"/>
              </w:rPr>
              <w:t xml:space="preserve">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BD9A25B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E3C12" w:rsidRPr="001E3C12" w14:paraId="2131E3A0" w14:textId="77777777" w:rsidTr="000E155E">
              <w:tc>
                <w:tcPr>
                  <w:tcW w:w="1336" w:type="dxa"/>
                  <w:shd w:val="clear" w:color="auto" w:fill="auto"/>
                </w:tcPr>
                <w:p w14:paraId="773659D1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1E3C12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B20A22E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1E3C12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DFAB746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1E3C12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655B5F3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1E3C12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1E3C12" w:rsidRPr="001E3C12" w14:paraId="0241E69A" w14:textId="77777777" w:rsidTr="000E155E">
              <w:tc>
                <w:tcPr>
                  <w:tcW w:w="1336" w:type="dxa"/>
                  <w:shd w:val="clear" w:color="auto" w:fill="auto"/>
                </w:tcPr>
                <w:p w14:paraId="11F63B62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E50D24E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DA0BA8C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A218040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35386322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</w:tr>
      <w:tr w:rsidR="001E3C12" w:rsidRPr="001E3C12" w14:paraId="3C9B70D4" w14:textId="77777777" w:rsidTr="000E155E">
        <w:tc>
          <w:tcPr>
            <w:tcW w:w="4644" w:type="dxa"/>
            <w:shd w:val="clear" w:color="auto" w:fill="auto"/>
          </w:tcPr>
          <w:p w14:paraId="620A23AA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A07141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E3C12" w:rsidRPr="001E3C12" w14:paraId="16C25C79" w14:textId="77777777" w:rsidTr="000E155E">
        <w:tc>
          <w:tcPr>
            <w:tcW w:w="4644" w:type="dxa"/>
            <w:shd w:val="clear" w:color="auto" w:fill="auto"/>
          </w:tcPr>
          <w:p w14:paraId="32445C1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a jego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038EC25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53100C31" w14:textId="77777777" w:rsidTr="000E155E">
        <w:tc>
          <w:tcPr>
            <w:tcW w:w="4644" w:type="dxa"/>
            <w:shd w:val="clear" w:color="auto" w:fill="auto"/>
          </w:tcPr>
          <w:p w14:paraId="396251C5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BE7B4C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74E7065E" w14:textId="77777777" w:rsidTr="000E155E">
        <w:tc>
          <w:tcPr>
            <w:tcW w:w="4644" w:type="dxa"/>
            <w:shd w:val="clear" w:color="auto" w:fill="auto"/>
          </w:tcPr>
          <w:p w14:paraId="29B086F9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1E3C12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E3C12">
              <w:rPr>
                <w:rFonts w:eastAsia="Calibri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Czy wykonawca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zezwoli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na przeprowadzenie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kontroli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swoich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zdolności produkcyjnych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lub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zdolności technicznych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jak również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436C9C2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1E3C12" w:rsidRPr="001E3C12" w14:paraId="5BC12307" w14:textId="77777777" w:rsidTr="000E155E">
        <w:tc>
          <w:tcPr>
            <w:tcW w:w="4644" w:type="dxa"/>
            <w:shd w:val="clear" w:color="auto" w:fill="auto"/>
          </w:tcPr>
          <w:p w14:paraId="5DEC3DC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6) Następującym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legitymuje się: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B0A0DD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1E3C12" w:rsidRPr="001E3C12" w14:paraId="45EF2BED" w14:textId="77777777" w:rsidTr="000E155E">
        <w:tc>
          <w:tcPr>
            <w:tcW w:w="4644" w:type="dxa"/>
            <w:shd w:val="clear" w:color="auto" w:fill="auto"/>
          </w:tcPr>
          <w:p w14:paraId="1B69B96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1FA99E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6DB85FBD" w14:textId="77777777" w:rsidTr="000E155E">
        <w:tc>
          <w:tcPr>
            <w:tcW w:w="4644" w:type="dxa"/>
            <w:shd w:val="clear" w:color="auto" w:fill="auto"/>
          </w:tcPr>
          <w:p w14:paraId="03750A5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8) Wielkość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C1ADDB6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Rok, średnie roczne zatrudnienie: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1E3C12" w:rsidRPr="001E3C12" w14:paraId="750E0750" w14:textId="77777777" w:rsidTr="000E155E">
        <w:tc>
          <w:tcPr>
            <w:tcW w:w="4644" w:type="dxa"/>
            <w:shd w:val="clear" w:color="auto" w:fill="auto"/>
          </w:tcPr>
          <w:p w14:paraId="553DC095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D11F5C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5F10BC69" w14:textId="77777777" w:rsidTr="000E155E">
        <w:tc>
          <w:tcPr>
            <w:tcW w:w="4644" w:type="dxa"/>
            <w:shd w:val="clear" w:color="auto" w:fill="auto"/>
          </w:tcPr>
          <w:p w14:paraId="363B8139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10) Wykonawca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następującą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część (procentową)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3D9369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1DD75220" w14:textId="77777777" w:rsidTr="000E155E">
        <w:tc>
          <w:tcPr>
            <w:tcW w:w="4644" w:type="dxa"/>
            <w:shd w:val="clear" w:color="auto" w:fill="auto"/>
          </w:tcPr>
          <w:p w14:paraId="2018FBC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11)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97F25B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="004A15E1">
              <w:rPr>
                <w:rFonts w:eastAsia="Calibri" w:cs="Arial"/>
                <w:sz w:val="20"/>
                <w:szCs w:val="20"/>
                <w:lang w:eastAsia="en-GB"/>
              </w:rPr>
              <w:t xml:space="preserve">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1E3C12" w:rsidRPr="001E3C12" w14:paraId="27528D02" w14:textId="77777777" w:rsidTr="000E155E">
        <w:tc>
          <w:tcPr>
            <w:tcW w:w="4644" w:type="dxa"/>
            <w:shd w:val="clear" w:color="auto" w:fill="auto"/>
          </w:tcPr>
          <w:p w14:paraId="68764B59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12)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instytuty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lub agencje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kontroli jakości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 uznanych kompetencjach, potwierdzające zgodność produktów poprzez wyraźne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odniesienie do specyfikacji technicznych lub norm, które zostały określone w stosownym ogłoszeniu lub dokumentach zamówienia?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D35783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4F85F31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1E3C12">
        <w:rPr>
          <w:rFonts w:eastAsia="Calibri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6768AFFE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E3C12" w:rsidRPr="001E3C12" w14:paraId="6F09763B" w14:textId="77777777" w:rsidTr="000E155E">
        <w:tc>
          <w:tcPr>
            <w:tcW w:w="4644" w:type="dxa"/>
            <w:shd w:val="clear" w:color="auto" w:fill="auto"/>
          </w:tcPr>
          <w:p w14:paraId="36349145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9B5D06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1202428F" w14:textId="77777777" w:rsidTr="000E155E">
        <w:tc>
          <w:tcPr>
            <w:tcW w:w="4644" w:type="dxa"/>
            <w:shd w:val="clear" w:color="auto" w:fill="auto"/>
          </w:tcPr>
          <w:p w14:paraId="59099BB6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0A76CB5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E3C12" w:rsidRPr="001E3C12" w14:paraId="70F13ACB" w14:textId="77777777" w:rsidTr="000E155E">
        <w:tc>
          <w:tcPr>
            <w:tcW w:w="4644" w:type="dxa"/>
            <w:shd w:val="clear" w:color="auto" w:fill="auto"/>
          </w:tcPr>
          <w:p w14:paraId="7BC02384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?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51F684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169825E" w14:textId="77777777" w:rsidR="001E3C12" w:rsidRPr="001E3C12" w:rsidRDefault="001E3C12" w:rsidP="001E3C12">
      <w:pPr>
        <w:spacing w:before="120" w:after="120"/>
        <w:jc w:val="both"/>
        <w:rPr>
          <w:rFonts w:ascii="Times New Roman" w:eastAsia="Calibri" w:hAnsi="Times New Roman"/>
          <w:szCs w:val="22"/>
          <w:lang w:eastAsia="en-GB"/>
        </w:rPr>
      </w:pPr>
      <w:r w:rsidRPr="001E3C12">
        <w:rPr>
          <w:rFonts w:ascii="Times New Roman" w:eastAsia="Calibri" w:hAnsi="Times New Roman"/>
          <w:szCs w:val="22"/>
          <w:lang w:eastAsia="en-GB"/>
        </w:rPr>
        <w:br w:type="page"/>
      </w:r>
    </w:p>
    <w:p w14:paraId="77BB3D77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6531FF08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E3C12">
        <w:rPr>
          <w:rFonts w:eastAsia="Calibri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4A11B909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E3C12" w:rsidRPr="001E3C12" w14:paraId="0136BB7A" w14:textId="77777777" w:rsidTr="000E155E">
        <w:tc>
          <w:tcPr>
            <w:tcW w:w="4644" w:type="dxa"/>
            <w:shd w:val="clear" w:color="auto" w:fill="auto"/>
          </w:tcPr>
          <w:p w14:paraId="24F47406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113D74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66A0808D" w14:textId="77777777" w:rsidTr="000E155E">
        <w:tc>
          <w:tcPr>
            <w:tcW w:w="4644" w:type="dxa"/>
            <w:shd w:val="clear" w:color="auto" w:fill="auto"/>
          </w:tcPr>
          <w:p w14:paraId="2BC2F463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proszę wskazać dla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każdego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126553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[….]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367087CD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Część VI: Oświadczenia końcowe</w:t>
      </w:r>
    </w:p>
    <w:p w14:paraId="16169080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AB24DD9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5616563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E3C12">
        <w:rPr>
          <w:rFonts w:eastAsia="Calibri" w:cs="Arial"/>
          <w:sz w:val="20"/>
          <w:szCs w:val="20"/>
          <w:vertAlign w:val="superscript"/>
          <w:lang w:eastAsia="en-GB"/>
        </w:rPr>
        <w:footnoteReference w:id="47"/>
      </w:r>
      <w:r w:rsidRPr="001E3C12">
        <w:rPr>
          <w:rFonts w:eastAsia="Calibri" w:cs="Arial"/>
          <w:i/>
          <w:sz w:val="20"/>
          <w:szCs w:val="20"/>
          <w:lang w:eastAsia="en-GB"/>
        </w:rPr>
        <w:t xml:space="preserve">, lub </w:t>
      </w:r>
    </w:p>
    <w:p w14:paraId="247B3BA4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>b) najpóźniej od dnia 18 kwietnia 2018 r.</w:t>
      </w:r>
      <w:r w:rsidRPr="001E3C12">
        <w:rPr>
          <w:rFonts w:eastAsia="Calibri" w:cs="Arial"/>
          <w:sz w:val="20"/>
          <w:szCs w:val="20"/>
          <w:vertAlign w:val="superscript"/>
          <w:lang w:eastAsia="en-GB"/>
        </w:rPr>
        <w:footnoteReference w:id="48"/>
      </w:r>
      <w:r w:rsidRPr="001E3C12">
        <w:rPr>
          <w:rFonts w:eastAsia="Calibri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1E3C12">
        <w:rPr>
          <w:rFonts w:eastAsia="Calibri" w:cs="Arial"/>
          <w:sz w:val="20"/>
          <w:szCs w:val="20"/>
          <w:lang w:eastAsia="en-GB"/>
        </w:rPr>
        <w:t>.</w:t>
      </w:r>
    </w:p>
    <w:p w14:paraId="26ABD0A8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i/>
          <w:vanish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E3C12">
        <w:rPr>
          <w:rFonts w:eastAsia="Calibri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1E3C12">
        <w:rPr>
          <w:rFonts w:eastAsia="Calibri" w:cs="Arial"/>
          <w:i/>
          <w:sz w:val="20"/>
          <w:szCs w:val="20"/>
          <w:lang w:eastAsia="en-GB"/>
        </w:rPr>
        <w:t>Dzienniku Urzędowym Unii Europejskiej</w:t>
      </w:r>
      <w:r w:rsidRPr="001E3C12">
        <w:rPr>
          <w:rFonts w:eastAsia="Calibri" w:cs="Arial"/>
          <w:sz w:val="20"/>
          <w:szCs w:val="20"/>
          <w:lang w:eastAsia="en-GB"/>
        </w:rPr>
        <w:t>, numer referencyjny)].</w:t>
      </w:r>
    </w:p>
    <w:p w14:paraId="28707AD9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</w:p>
    <w:p w14:paraId="7E25AB0C" w14:textId="77777777" w:rsidR="006B4267" w:rsidRPr="00315901" w:rsidRDefault="001E3C12" w:rsidP="00343D46">
      <w:pPr>
        <w:spacing w:before="240"/>
        <w:jc w:val="both"/>
      </w:pPr>
      <w:r w:rsidRPr="001E3C12">
        <w:rPr>
          <w:rFonts w:eastAsia="Calibri" w:cs="Arial"/>
          <w:sz w:val="20"/>
          <w:szCs w:val="20"/>
          <w:lang w:eastAsia="en-GB"/>
        </w:rPr>
        <w:t>Data, miejscowość oraz – jeżeli jest to wymagane lub konieczne – podpis(-y): [……]</w:t>
      </w:r>
    </w:p>
    <w:sectPr w:rsidR="006B4267" w:rsidRPr="00315901" w:rsidSect="00343D46">
      <w:pgSz w:w="11906" w:h="16838" w:code="9"/>
      <w:pgMar w:top="85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F65E1" w14:textId="77777777" w:rsidR="00406014" w:rsidRDefault="00406014">
      <w:r>
        <w:separator/>
      </w:r>
    </w:p>
  </w:endnote>
  <w:endnote w:type="continuationSeparator" w:id="0">
    <w:p w14:paraId="3D48BD81" w14:textId="77777777" w:rsidR="00406014" w:rsidRDefault="0040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98920" w14:textId="77777777" w:rsidR="00406014" w:rsidRDefault="00406014">
      <w:r>
        <w:separator/>
      </w:r>
    </w:p>
  </w:footnote>
  <w:footnote w:type="continuationSeparator" w:id="0">
    <w:p w14:paraId="6A275469" w14:textId="77777777" w:rsidR="00406014" w:rsidRDefault="00406014">
      <w:r>
        <w:continuationSeparator/>
      </w:r>
    </w:p>
  </w:footnote>
  <w:footnote w:id="1">
    <w:p w14:paraId="0DED6464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7311423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W przypadku </w:t>
      </w:r>
      <w:r w:rsidRPr="003B6373">
        <w:rPr>
          <w:rFonts w:cs="Arial"/>
          <w:b/>
          <w:sz w:val="16"/>
          <w:szCs w:val="16"/>
        </w:rPr>
        <w:t>instytucji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wstępne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br/>
        <w:t xml:space="preserve">W przypadku </w:t>
      </w:r>
      <w:r w:rsidRPr="003B6373">
        <w:rPr>
          <w:rFonts w:cs="Arial"/>
          <w:b/>
          <w:sz w:val="16"/>
          <w:szCs w:val="16"/>
        </w:rPr>
        <w:t>podmiotów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okresowe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 xml:space="preserve"> lub </w:t>
      </w:r>
      <w:r w:rsidRPr="003B6373">
        <w:rPr>
          <w:rFonts w:cs="Arial"/>
          <w:b/>
          <w:sz w:val="16"/>
          <w:szCs w:val="16"/>
        </w:rPr>
        <w:t>ogłoszenie o istnieniu systemu kwalifikowania</w:t>
      </w:r>
      <w:r w:rsidRPr="003B6373">
        <w:rPr>
          <w:rFonts w:cs="Arial"/>
          <w:sz w:val="16"/>
          <w:szCs w:val="16"/>
        </w:rPr>
        <w:t>.</w:t>
      </w:r>
    </w:p>
  </w:footnote>
  <w:footnote w:id="3">
    <w:p w14:paraId="60DE6B50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cs="Arial"/>
          <w:i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FC7CBC8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i II.1.3 stosownego ogłoszenia.</w:t>
      </w:r>
    </w:p>
  </w:footnote>
  <w:footnote w:id="5">
    <w:p w14:paraId="3EE18AD4" w14:textId="77777777" w:rsidR="001E3C12" w:rsidRPr="003B6373" w:rsidRDefault="001E3C12" w:rsidP="001E3C12">
      <w:pPr>
        <w:pStyle w:val="Tekstprzypisudolnego"/>
        <w:rPr>
          <w:rFonts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stosownego ogłoszenia.</w:t>
      </w:r>
    </w:p>
  </w:footnote>
  <w:footnote w:id="6">
    <w:p w14:paraId="6D97B251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FA0BC51" w14:textId="77777777" w:rsidR="001E3C12" w:rsidRPr="003B6373" w:rsidRDefault="001E3C12" w:rsidP="001E3C12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465690A" w14:textId="77777777" w:rsidR="001E3C12" w:rsidRPr="003B6373" w:rsidRDefault="001E3C12" w:rsidP="001E3C12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417B509E" w14:textId="77777777" w:rsidR="001E3C12" w:rsidRPr="003B6373" w:rsidRDefault="001E3C12" w:rsidP="001E3C12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32D088C7" w14:textId="77777777" w:rsidR="001E3C12" w:rsidRPr="003B6373" w:rsidRDefault="001E3C12" w:rsidP="001E3C12">
      <w:pPr>
        <w:pStyle w:val="Tekstprzypisudolnego"/>
        <w:ind w:hanging="12"/>
        <w:rPr>
          <w:rFonts w:cs="Arial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cs="Arial"/>
          <w:sz w:val="16"/>
          <w:szCs w:val="16"/>
        </w:rPr>
        <w:t xml:space="preserve"> i które </w:t>
      </w:r>
      <w:r w:rsidRPr="003B6373">
        <w:rPr>
          <w:rFonts w:cs="Arial"/>
          <w:b/>
          <w:sz w:val="16"/>
          <w:szCs w:val="16"/>
        </w:rPr>
        <w:t>zatrudniają mniej niż 250 osób</w:t>
      </w:r>
      <w:r w:rsidRPr="003B6373">
        <w:rPr>
          <w:rFonts w:cs="Arial"/>
          <w:sz w:val="16"/>
          <w:szCs w:val="16"/>
        </w:rPr>
        <w:t xml:space="preserve"> i których </w:t>
      </w:r>
      <w:r w:rsidRPr="003B6373">
        <w:rPr>
          <w:rFonts w:cs="Arial"/>
          <w:b/>
          <w:sz w:val="16"/>
          <w:szCs w:val="16"/>
        </w:rPr>
        <w:t>roczny obrót nie przekracza 50 milionów EUR</w:t>
      </w:r>
      <w:r w:rsidRPr="003B6373">
        <w:rPr>
          <w:rFonts w:cs="Arial"/>
          <w:b/>
          <w:i/>
          <w:sz w:val="16"/>
          <w:szCs w:val="16"/>
        </w:rPr>
        <w:t>lub</w:t>
      </w:r>
      <w:r w:rsidR="00BF31B1">
        <w:rPr>
          <w:rFonts w:cs="Arial"/>
          <w:b/>
          <w:i/>
          <w:sz w:val="16"/>
          <w:szCs w:val="16"/>
        </w:rPr>
        <w:t xml:space="preserve"> </w:t>
      </w:r>
      <w:r w:rsidRPr="003B6373">
        <w:rPr>
          <w:rFonts w:cs="Arial"/>
          <w:b/>
          <w:sz w:val="16"/>
          <w:szCs w:val="16"/>
        </w:rPr>
        <w:t>roczna suma bilansowa nie przekracza 43 milionów EUR</w:t>
      </w:r>
      <w:r w:rsidRPr="003B6373">
        <w:rPr>
          <w:rFonts w:cs="Arial"/>
          <w:sz w:val="16"/>
          <w:szCs w:val="16"/>
        </w:rPr>
        <w:t>.</w:t>
      </w:r>
    </w:p>
  </w:footnote>
  <w:footnote w:id="8">
    <w:p w14:paraId="051C09CC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ogłoszenie o zamówieniu, pkt III.1.5.</w:t>
      </w:r>
    </w:p>
  </w:footnote>
  <w:footnote w:id="9">
    <w:p w14:paraId="1FB07FDF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cs="Arial"/>
          <w:sz w:val="16"/>
          <w:szCs w:val="16"/>
        </w:rPr>
        <w:t>osób</w:t>
      </w:r>
      <w:bookmarkEnd w:id="0"/>
      <w:r w:rsidRPr="003B6373">
        <w:rPr>
          <w:rFonts w:cs="Arial"/>
          <w:sz w:val="16"/>
          <w:szCs w:val="16"/>
        </w:rPr>
        <w:t xml:space="preserve"> niepełnosprawnych lub defaworyzowanych.</w:t>
      </w:r>
    </w:p>
  </w:footnote>
  <w:footnote w:id="10">
    <w:p w14:paraId="512660A8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856F448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cs="Arial"/>
          <w:i/>
          <w:sz w:val="16"/>
          <w:szCs w:val="16"/>
        </w:rPr>
        <w:t>joint venture</w:t>
      </w:r>
      <w:r w:rsidRPr="003B6373">
        <w:rPr>
          <w:rFonts w:cs="Arial"/>
          <w:sz w:val="16"/>
          <w:szCs w:val="16"/>
        </w:rPr>
        <w:t xml:space="preserve"> lub podobnego podmiotu.</w:t>
      </w:r>
    </w:p>
  </w:footnote>
  <w:footnote w:id="12">
    <w:p w14:paraId="4AE65389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11F7F6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0670A41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C011ACE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16E4935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EFB5BEF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C02A5F5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3B6373">
        <w:rPr>
          <w:rStyle w:val="DeltaViewInsertion"/>
          <w:rFonts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6CA58271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0">
    <w:p w14:paraId="248A0C1C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1">
    <w:p w14:paraId="5EFF46BE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2">
    <w:p w14:paraId="0249C630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344C6C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08A81A2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5">
    <w:p w14:paraId="3C9BFD51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art. 57 ust. 4 dyrektywy 2014/24/WE.</w:t>
      </w:r>
    </w:p>
  </w:footnote>
  <w:footnote w:id="26">
    <w:p w14:paraId="4751E19E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B495865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7D0E70B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43C6E5B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D627F55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6BBDDC2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2">
    <w:p w14:paraId="30373B50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1EB2BC0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5FA4DB9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E849E68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6">
    <w:p w14:paraId="30BDBA59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7">
    <w:p w14:paraId="79A2B581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8">
    <w:p w14:paraId="721A1982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pięciu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pięciu lat.</w:t>
      </w:r>
    </w:p>
  </w:footnote>
  <w:footnote w:id="39">
    <w:p w14:paraId="6E5195F9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trzech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trzech lat.</w:t>
      </w:r>
    </w:p>
  </w:footnote>
  <w:footnote w:id="40">
    <w:p w14:paraId="4AF35423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Innymi słowy, należy wymienić </w:t>
      </w:r>
      <w:r w:rsidRPr="003B6373">
        <w:rPr>
          <w:rFonts w:cs="Arial"/>
          <w:b/>
          <w:sz w:val="16"/>
          <w:szCs w:val="16"/>
        </w:rPr>
        <w:t>wszystkich</w:t>
      </w:r>
      <w:r w:rsidRPr="003B6373">
        <w:rPr>
          <w:rFonts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3EFA518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9D7684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2D875E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Należy zauważyć, że jeżeli wykonawca </w:t>
      </w:r>
      <w:r w:rsidRPr="003B6373">
        <w:rPr>
          <w:rFonts w:cs="Arial"/>
          <w:b/>
          <w:sz w:val="16"/>
          <w:szCs w:val="16"/>
        </w:rPr>
        <w:t>postanowił</w:t>
      </w:r>
      <w:r w:rsidRPr="003B6373">
        <w:rPr>
          <w:rFonts w:cs="Arial"/>
          <w:sz w:val="16"/>
          <w:szCs w:val="16"/>
        </w:rPr>
        <w:t xml:space="preserve"> zlecić podwykonawcom realizację części zamówienia </w:t>
      </w:r>
      <w:r w:rsidRPr="003B6373">
        <w:rPr>
          <w:rFonts w:cs="Arial"/>
          <w:b/>
          <w:sz w:val="16"/>
          <w:szCs w:val="16"/>
        </w:rPr>
        <w:t>oraz</w:t>
      </w:r>
      <w:r w:rsidRPr="003B6373">
        <w:rPr>
          <w:rFonts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52FF17C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B5028D8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6">
    <w:p w14:paraId="5D3BB79D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7">
    <w:p w14:paraId="56FFF75F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4C1E29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C12"/>
    <w:rsid w:val="0000318E"/>
    <w:rsid w:val="00011C56"/>
    <w:rsid w:val="000239E6"/>
    <w:rsid w:val="000414B0"/>
    <w:rsid w:val="00060121"/>
    <w:rsid w:val="00061F20"/>
    <w:rsid w:val="00080D83"/>
    <w:rsid w:val="000B3E1A"/>
    <w:rsid w:val="000C435B"/>
    <w:rsid w:val="000D283E"/>
    <w:rsid w:val="000E155E"/>
    <w:rsid w:val="000F70E3"/>
    <w:rsid w:val="00110231"/>
    <w:rsid w:val="00120711"/>
    <w:rsid w:val="00124D4A"/>
    <w:rsid w:val="001304E7"/>
    <w:rsid w:val="00130B23"/>
    <w:rsid w:val="001630BE"/>
    <w:rsid w:val="00164BBD"/>
    <w:rsid w:val="00173C19"/>
    <w:rsid w:val="00185A1A"/>
    <w:rsid w:val="001B210F"/>
    <w:rsid w:val="001E3C12"/>
    <w:rsid w:val="00214D20"/>
    <w:rsid w:val="00241C1F"/>
    <w:rsid w:val="002425AE"/>
    <w:rsid w:val="002574AA"/>
    <w:rsid w:val="002C0582"/>
    <w:rsid w:val="002C2CEB"/>
    <w:rsid w:val="002C6347"/>
    <w:rsid w:val="002F7646"/>
    <w:rsid w:val="0030024F"/>
    <w:rsid w:val="003023E2"/>
    <w:rsid w:val="00315901"/>
    <w:rsid w:val="00320AAC"/>
    <w:rsid w:val="00325198"/>
    <w:rsid w:val="00343D46"/>
    <w:rsid w:val="00354565"/>
    <w:rsid w:val="0035482A"/>
    <w:rsid w:val="003619F2"/>
    <w:rsid w:val="00365820"/>
    <w:rsid w:val="003C554F"/>
    <w:rsid w:val="0040149C"/>
    <w:rsid w:val="00406014"/>
    <w:rsid w:val="004143A2"/>
    <w:rsid w:val="00414478"/>
    <w:rsid w:val="00492BD3"/>
    <w:rsid w:val="004966DF"/>
    <w:rsid w:val="004A0A28"/>
    <w:rsid w:val="004A15E1"/>
    <w:rsid w:val="004B70BD"/>
    <w:rsid w:val="004D618D"/>
    <w:rsid w:val="005109F4"/>
    <w:rsid w:val="0052111D"/>
    <w:rsid w:val="005260FD"/>
    <w:rsid w:val="005760A9"/>
    <w:rsid w:val="005830BA"/>
    <w:rsid w:val="00594464"/>
    <w:rsid w:val="005C2C1C"/>
    <w:rsid w:val="005C5089"/>
    <w:rsid w:val="006179C5"/>
    <w:rsid w:val="00622781"/>
    <w:rsid w:val="00634CBC"/>
    <w:rsid w:val="00640BFF"/>
    <w:rsid w:val="0069621B"/>
    <w:rsid w:val="006A373D"/>
    <w:rsid w:val="006B4267"/>
    <w:rsid w:val="006D3924"/>
    <w:rsid w:val="006F209E"/>
    <w:rsid w:val="0070613E"/>
    <w:rsid w:val="00721B18"/>
    <w:rsid w:val="007260B3"/>
    <w:rsid w:val="00727F94"/>
    <w:rsid w:val="007337EB"/>
    <w:rsid w:val="00745D18"/>
    <w:rsid w:val="007541B0"/>
    <w:rsid w:val="00776530"/>
    <w:rsid w:val="00783DCC"/>
    <w:rsid w:val="00791E8E"/>
    <w:rsid w:val="007923F7"/>
    <w:rsid w:val="007A0109"/>
    <w:rsid w:val="007B2500"/>
    <w:rsid w:val="007D61D6"/>
    <w:rsid w:val="007E1B19"/>
    <w:rsid w:val="007F3623"/>
    <w:rsid w:val="0080311E"/>
    <w:rsid w:val="00810674"/>
    <w:rsid w:val="00811B7C"/>
    <w:rsid w:val="00827311"/>
    <w:rsid w:val="00834BB4"/>
    <w:rsid w:val="00835187"/>
    <w:rsid w:val="00873501"/>
    <w:rsid w:val="00876326"/>
    <w:rsid w:val="0089097E"/>
    <w:rsid w:val="008945D9"/>
    <w:rsid w:val="008A2731"/>
    <w:rsid w:val="0091634D"/>
    <w:rsid w:val="00946BEE"/>
    <w:rsid w:val="00950D2D"/>
    <w:rsid w:val="009519DB"/>
    <w:rsid w:val="00970D6B"/>
    <w:rsid w:val="00984ACB"/>
    <w:rsid w:val="009D71C1"/>
    <w:rsid w:val="009F2CF0"/>
    <w:rsid w:val="00A04690"/>
    <w:rsid w:val="00A40DD3"/>
    <w:rsid w:val="00A6646C"/>
    <w:rsid w:val="00A8311B"/>
    <w:rsid w:val="00AB1B9F"/>
    <w:rsid w:val="00AD1EFE"/>
    <w:rsid w:val="00B01F08"/>
    <w:rsid w:val="00B16E8F"/>
    <w:rsid w:val="00B30401"/>
    <w:rsid w:val="00B6637D"/>
    <w:rsid w:val="00BB76D0"/>
    <w:rsid w:val="00BC363C"/>
    <w:rsid w:val="00BF31B1"/>
    <w:rsid w:val="00C03ECF"/>
    <w:rsid w:val="00C12F46"/>
    <w:rsid w:val="00C62C24"/>
    <w:rsid w:val="00C635B6"/>
    <w:rsid w:val="00C756EC"/>
    <w:rsid w:val="00CA5CBD"/>
    <w:rsid w:val="00CD25B3"/>
    <w:rsid w:val="00CE005B"/>
    <w:rsid w:val="00CF6822"/>
    <w:rsid w:val="00D0361A"/>
    <w:rsid w:val="00D22362"/>
    <w:rsid w:val="00D30ADD"/>
    <w:rsid w:val="00D43A0D"/>
    <w:rsid w:val="00D46867"/>
    <w:rsid w:val="00D469C6"/>
    <w:rsid w:val="00D526F3"/>
    <w:rsid w:val="00DA2034"/>
    <w:rsid w:val="00DC733E"/>
    <w:rsid w:val="00DE7CA3"/>
    <w:rsid w:val="00DF57BE"/>
    <w:rsid w:val="00E06500"/>
    <w:rsid w:val="00E34324"/>
    <w:rsid w:val="00E57060"/>
    <w:rsid w:val="00E76B00"/>
    <w:rsid w:val="00E80B6E"/>
    <w:rsid w:val="00E87616"/>
    <w:rsid w:val="00EA5C16"/>
    <w:rsid w:val="00EF000D"/>
    <w:rsid w:val="00F545A3"/>
    <w:rsid w:val="00F56AFA"/>
    <w:rsid w:val="00F67489"/>
    <w:rsid w:val="00F72264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42B100"/>
  <w15:docId w15:val="{B833DDFA-D1D9-45C3-9EA9-73E9E104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56E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1E3C1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E3C12"/>
    <w:rPr>
      <w:rFonts w:ascii="Arial" w:hAnsi="Arial"/>
    </w:rPr>
  </w:style>
  <w:style w:type="character" w:customStyle="1" w:styleId="DeltaViewInsertion">
    <w:name w:val="DeltaView Insertion"/>
    <w:rsid w:val="001E3C12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1E3C12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1E3C12"/>
    <w:pPr>
      <w:numPr>
        <w:numId w:val="1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1E3C12"/>
    <w:pPr>
      <w:numPr>
        <w:numId w:val="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Normalny"/>
    <w:rsid w:val="001E3C12"/>
    <w:pPr>
      <w:numPr>
        <w:numId w:val="5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1E3C12"/>
    <w:pPr>
      <w:numPr>
        <w:ilvl w:val="1"/>
        <w:numId w:val="5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1E3C12"/>
    <w:pPr>
      <w:numPr>
        <w:ilvl w:val="2"/>
        <w:numId w:val="5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1E3C12"/>
    <w:pPr>
      <w:numPr>
        <w:ilvl w:val="3"/>
        <w:numId w:val="5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styleId="Tekstdymka">
    <w:name w:val="Balloon Text"/>
    <w:basedOn w:val="Normalny"/>
    <w:link w:val="TekstdymkaZnak"/>
    <w:rsid w:val="0012071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20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KOLEJARZ%202017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78</TotalTime>
  <Pages>15</Pages>
  <Words>4485</Words>
  <Characters>26914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PrzetargiLAP</cp:lastModifiedBy>
  <cp:revision>5</cp:revision>
  <cp:lastPrinted>2017-01-17T13:33:00Z</cp:lastPrinted>
  <dcterms:created xsi:type="dcterms:W3CDTF">2020-08-27T12:09:00Z</dcterms:created>
  <dcterms:modified xsi:type="dcterms:W3CDTF">2020-10-07T06:55:00Z</dcterms:modified>
</cp:coreProperties>
</file>